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C303CD"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E0F13">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303CD">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303CD">
        <w:t>Install and Troubleshoot Part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303CD">
        <w:t>INTE 1113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303CD">
        <w:t>INTE 1110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E0F13">
        <w:fldChar w:fldCharType="begin">
          <w:ffData>
            <w:name w:val="Text27"/>
            <w:enabled/>
            <w:calcOnExit w:val="0"/>
            <w:textInput>
              <w:maxLength w:val="30"/>
            </w:textInput>
          </w:ffData>
        </w:fldChar>
      </w:r>
      <w:bookmarkStart w:id="5" w:name="Text27"/>
      <w:r w:rsidRPr="00BE0F13">
        <w:instrText xml:space="preserve"> FORMTEXT </w:instrText>
      </w:r>
      <w:r w:rsidRPr="00BE0F13">
        <w:fldChar w:fldCharType="separate"/>
      </w:r>
      <w:r w:rsidR="00C303CD" w:rsidRPr="00BE0F13">
        <w:t>1</w:t>
      </w:r>
      <w:r w:rsidRPr="00BE0F13">
        <w:fldChar w:fldCharType="end"/>
      </w:r>
      <w:bookmarkEnd w:id="5"/>
      <w:r w:rsidRPr="00BE0F13">
        <w:t>-</w:t>
      </w:r>
      <w:r w:rsidRPr="00BE0F13">
        <w:fldChar w:fldCharType="begin">
          <w:ffData>
            <w:name w:val="Text33"/>
            <w:enabled/>
            <w:calcOnExit w:val="0"/>
            <w:textInput/>
          </w:ffData>
        </w:fldChar>
      </w:r>
      <w:bookmarkStart w:id="6" w:name="Text33"/>
      <w:r w:rsidRPr="00BE0F13">
        <w:instrText xml:space="preserve"> FORMTEXT </w:instrText>
      </w:r>
      <w:r w:rsidRPr="00BE0F13">
        <w:fldChar w:fldCharType="separate"/>
      </w:r>
      <w:r w:rsidR="00C303CD" w:rsidRPr="00BE0F13">
        <w:t>6</w:t>
      </w:r>
      <w:r w:rsidRPr="00BE0F13">
        <w:fldChar w:fldCharType="end"/>
      </w:r>
      <w:bookmarkEnd w:id="6"/>
      <w:r w:rsidRPr="00BE0F13">
        <w:t>-</w:t>
      </w:r>
      <w:r w:rsidRPr="00BE0F13">
        <w:fldChar w:fldCharType="begin">
          <w:ffData>
            <w:name w:val="Text34"/>
            <w:enabled/>
            <w:calcOnExit w:val="0"/>
            <w:textInput/>
          </w:ffData>
        </w:fldChar>
      </w:r>
      <w:bookmarkStart w:id="7" w:name="Text34"/>
      <w:r w:rsidRPr="00BE0F13">
        <w:instrText xml:space="preserve"> FORMTEXT </w:instrText>
      </w:r>
      <w:r w:rsidRPr="00BE0F13">
        <w:fldChar w:fldCharType="separate"/>
      </w:r>
      <w:r w:rsidR="00C303CD" w:rsidRPr="00BE0F13">
        <w:t>3</w:t>
      </w:r>
      <w:r w:rsidRPr="00BE0F13">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E0F13">
        <w:fldChar w:fldCharType="begin">
          <w:ffData>
            <w:name w:val="Text27"/>
            <w:enabled/>
            <w:calcOnExit w:val="0"/>
            <w:textInput>
              <w:maxLength w:val="30"/>
            </w:textInput>
          </w:ffData>
        </w:fldChar>
      </w:r>
      <w:r w:rsidRPr="00BE0F13">
        <w:instrText xml:space="preserve"> FORMTEXT </w:instrText>
      </w:r>
      <w:r w:rsidRPr="00BE0F13">
        <w:fldChar w:fldCharType="separate"/>
      </w:r>
      <w:r w:rsidR="00C303CD" w:rsidRPr="00BE0F13">
        <w:t>15</w:t>
      </w:r>
      <w:r w:rsidRPr="00BE0F13">
        <w:fldChar w:fldCharType="end"/>
      </w:r>
      <w:r w:rsidRPr="00BE0F13">
        <w:t>-</w:t>
      </w:r>
      <w:r w:rsidRPr="00BE0F13">
        <w:fldChar w:fldCharType="begin">
          <w:ffData>
            <w:name w:val="Text35"/>
            <w:enabled/>
            <w:calcOnExit w:val="0"/>
            <w:textInput/>
          </w:ffData>
        </w:fldChar>
      </w:r>
      <w:bookmarkStart w:id="8" w:name="Text35"/>
      <w:r w:rsidRPr="00BE0F13">
        <w:instrText xml:space="preserve"> FORMTEXT </w:instrText>
      </w:r>
      <w:r w:rsidRPr="00BE0F13">
        <w:fldChar w:fldCharType="separate"/>
      </w:r>
      <w:r w:rsidR="00C303CD" w:rsidRPr="00BE0F13">
        <w:t>90</w:t>
      </w:r>
      <w:r w:rsidRPr="00BE0F13">
        <w:fldChar w:fldCharType="end"/>
      </w:r>
      <w:bookmarkEnd w:id="8"/>
      <w:r w:rsidRPr="00BE0F13">
        <w:t>-</w:t>
      </w:r>
      <w:r w:rsidRPr="00BE0F13">
        <w:fldChar w:fldCharType="begin">
          <w:ffData>
            <w:name w:val="Text36"/>
            <w:enabled/>
            <w:calcOnExit w:val="0"/>
            <w:textInput/>
          </w:ffData>
        </w:fldChar>
      </w:r>
      <w:bookmarkStart w:id="9" w:name="Text36"/>
      <w:r w:rsidRPr="00BE0F13">
        <w:instrText xml:space="preserve"> FORMTEXT </w:instrText>
      </w:r>
      <w:r w:rsidRPr="00BE0F13">
        <w:fldChar w:fldCharType="separate"/>
      </w:r>
      <w:r w:rsidR="00C303CD" w:rsidRPr="00BE0F13">
        <w:t>105</w:t>
      </w:r>
      <w:r w:rsidRPr="00BE0F13">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303CD">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303CD" w:rsidRPr="00C303CD">
        <w:t>Covers advanced topics and projects in Personal Computer (PC) hardware and software troubleshooting and maintenance.  PC hardware topics include installation of motherboards, various devices, drives, and adapter cards.  Software topics include installation and proper configuration of operating systems, various applications, and communication software.  This course prepares students for the CompTIA A+ Practical Application certification exam.</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303CD" w:rsidRPr="00C303CD">
        <w:t>INTE 1103 and Departmental Approval</w:t>
      </w:r>
      <w:r w:rsidRPr="001137F3">
        <w:rPr>
          <w:u w:val="single"/>
        </w:rPr>
        <w:fldChar w:fldCharType="end"/>
      </w:r>
      <w:bookmarkEnd w:id="13"/>
    </w:p>
    <w:p w:rsidR="00860938" w:rsidRPr="00C303CD"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303C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303CD">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303CD" w:rsidRPr="00C303CD">
        <w:t>Configure operating systems and software for PCs and mobile devices.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303CD" w:rsidRPr="00C303CD">
        <w:t>Troubleshoot common software issues.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303CD" w:rsidRPr="00C303CD">
        <w:t>Implement security best practices to secure a workstation.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303CD" w:rsidRPr="00C303CD">
        <w:t>Demonstrate appropriate operational procedures and techniques.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C303CD" w:rsidRPr="00C303CD">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303CD" w:rsidRPr="00C303CD" w:rsidRDefault="00594256" w:rsidP="00C303CD">
      <w:r>
        <w:fldChar w:fldCharType="begin">
          <w:ffData>
            <w:name w:val="Text1"/>
            <w:enabled/>
            <w:calcOnExit w:val="0"/>
            <w:textInput/>
          </w:ffData>
        </w:fldChar>
      </w:r>
      <w:bookmarkStart w:id="21" w:name="Text1"/>
      <w:r>
        <w:instrText xml:space="preserve"> FORMTEXT </w:instrText>
      </w:r>
      <w:r>
        <w:fldChar w:fldCharType="separate"/>
      </w:r>
      <w:r w:rsidR="00C303CD" w:rsidRPr="00C303CD">
        <w:t>I.</w:t>
      </w:r>
      <w:r w:rsidR="00C303CD" w:rsidRPr="00C303CD">
        <w:tab/>
        <w:t>Common Operating Systems (OS) Terminologies</w:t>
      </w:r>
    </w:p>
    <w:p w:rsidR="00C303CD" w:rsidRPr="00C303CD" w:rsidRDefault="00C303CD" w:rsidP="00C303CD">
      <w:r w:rsidRPr="00C303CD">
        <w:t>II.</w:t>
      </w:r>
      <w:r w:rsidRPr="00C303CD">
        <w:tab/>
        <w:t>Windows OS</w:t>
      </w:r>
    </w:p>
    <w:p w:rsidR="00C303CD" w:rsidRPr="00C303CD" w:rsidRDefault="00C303CD" w:rsidP="00C303CD">
      <w:r w:rsidRPr="00C303CD">
        <w:t>III.</w:t>
      </w:r>
      <w:r w:rsidRPr="00C303CD">
        <w:tab/>
        <w:t>Common Computer Networking Terminologies</w:t>
      </w:r>
    </w:p>
    <w:p w:rsidR="00C303CD" w:rsidRPr="00C303CD" w:rsidRDefault="00C303CD" w:rsidP="00C303CD">
      <w:r w:rsidRPr="00C303CD">
        <w:t>IV.</w:t>
      </w:r>
      <w:r w:rsidRPr="00C303CD">
        <w:tab/>
        <w:t>Multi-User Operating Systems</w:t>
      </w:r>
    </w:p>
    <w:p w:rsidR="00594256" w:rsidRDefault="00C303CD" w:rsidP="00C303CD">
      <w:r w:rsidRPr="00C303CD">
        <w:t>V.</w:t>
      </w:r>
      <w:r w:rsidRPr="00C303CD">
        <w:tab/>
        <w:t>Network Connectivity and Security Practices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F1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U0QQqaaarwKH4bVxJCDUsfyNGp1ClzM4op96/t2lP+7O+WceyFgUsjpgjm5gToDRRJVPLUC7aLuho569JKGZA==" w:salt="JrYnO7XVGL5YcJ4vkOJGd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3924"/>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0F13"/>
    <w:rsid w:val="00BE49D8"/>
    <w:rsid w:val="00BE6FBB"/>
    <w:rsid w:val="00BF091F"/>
    <w:rsid w:val="00BF2A87"/>
    <w:rsid w:val="00BF4BDE"/>
    <w:rsid w:val="00BF4E9A"/>
    <w:rsid w:val="00C12166"/>
    <w:rsid w:val="00C21282"/>
    <w:rsid w:val="00C303CD"/>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1D24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7CD851C-C3A8-4405-A571-18BE227D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545</Words>
  <Characters>3599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2020-08-15T14:45:00Z</dcterms:created>
  <dcterms:modified xsi:type="dcterms:W3CDTF">2020-09-02T21:49:00Z</dcterms:modified>
</cp:coreProperties>
</file>